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27" w:rsidRPr="008B4672" w:rsidRDefault="003A4D27" w:rsidP="00ED5935">
      <w:pPr>
        <w:jc w:val="center"/>
        <w:rPr>
          <w:sz w:val="24"/>
          <w:szCs w:val="24"/>
        </w:rPr>
      </w:pPr>
      <w:r w:rsidRPr="008B4672">
        <w:rPr>
          <w:sz w:val="24"/>
          <w:szCs w:val="24"/>
        </w:rPr>
        <w:t>4. SINIFLAR  BİLGİ YARIŞMASI  SORULARI</w:t>
      </w:r>
    </w:p>
    <w:p w:rsidR="003A4D27" w:rsidRPr="008B4672" w:rsidRDefault="003A4D27" w:rsidP="00ED5935">
      <w:pPr>
        <w:jc w:val="center"/>
        <w:rPr>
          <w:sz w:val="24"/>
          <w:szCs w:val="24"/>
        </w:rPr>
      </w:pPr>
      <w:r w:rsidRPr="008B4672">
        <w:rPr>
          <w:sz w:val="24"/>
          <w:szCs w:val="24"/>
        </w:rPr>
        <w:t>TÜRKÇE</w:t>
      </w:r>
    </w:p>
    <w:p w:rsidR="003A4D27" w:rsidRPr="008B4672" w:rsidRDefault="003A4D27" w:rsidP="0070635E">
      <w:pPr>
        <w:pStyle w:val="AralkYok1"/>
      </w:pPr>
      <w:r w:rsidRPr="008B4672">
        <w:rPr>
          <w:b/>
          <w:bCs/>
        </w:rPr>
        <w:t>Soru 1</w:t>
      </w:r>
      <w:r w:rsidRPr="008B4672">
        <w:t>:”temel-teker-tekme –tekir” kelimeleri sözlük sırasına göre dizilirse sondan üçüncü kelime hangisi olur?</w:t>
      </w:r>
    </w:p>
    <w:p w:rsidR="003A4D27" w:rsidRPr="008B4672" w:rsidRDefault="003A4D27" w:rsidP="0070635E">
      <w:pPr>
        <w:pStyle w:val="AralkYok1"/>
      </w:pPr>
      <w:r w:rsidRPr="008B4672">
        <w:t>Cevap 1:Tekir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 w:rsidRPr="008B4672">
        <w:rPr>
          <w:sz w:val="24"/>
          <w:szCs w:val="24"/>
        </w:rPr>
        <w:t>:”Çocuk iri,büyük  gözleriyle etrafı seyrediyordu.” Cümlesindeki anlam bozukluğu  nasıl  giderilir?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:İri ya da büyük  kelimelerinden biri cümleden silinerek.</w:t>
      </w:r>
    </w:p>
    <w:p w:rsidR="003A4D27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 w:rsidRPr="008B4672">
        <w:rPr>
          <w:sz w:val="24"/>
          <w:szCs w:val="24"/>
        </w:rPr>
        <w:t>:Kişinin kendi görüşü olmayan ,herkesçe aynı  olan,değişiklik göstermeyen yargılara ne ad verilir?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 Nesnel  Yargı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 4</w:t>
      </w:r>
      <w:r w:rsidRPr="008B4672">
        <w:rPr>
          <w:sz w:val="24"/>
          <w:szCs w:val="24"/>
        </w:rPr>
        <w:t>:”Yaşta,baştadır,akıl,değil” atasözünün kelimeleri doğru sıralandığında baştan 2. kelime hangisidir?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 xml:space="preserve">: Yaşta 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5:</w:t>
      </w:r>
      <w:r w:rsidRPr="008B4672">
        <w:rPr>
          <w:sz w:val="24"/>
          <w:szCs w:val="24"/>
        </w:rPr>
        <w:t xml:space="preserve"> “Ak gün  ağartır,kara gün karartır.” Atasözündeki  ağartır-karartır  kelimeleri  anlam bakımından nasıl bir ilişki içindedirler?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 Zıt anlamlı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6</w:t>
      </w:r>
      <w:r w:rsidRPr="008B4672">
        <w:rPr>
          <w:sz w:val="24"/>
          <w:szCs w:val="24"/>
        </w:rPr>
        <w:t>: “Hata” kelimesinin eş anlamlısı nedir?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 Yanlış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7</w:t>
      </w:r>
      <w:r w:rsidRPr="008B4672">
        <w:rPr>
          <w:sz w:val="24"/>
          <w:szCs w:val="24"/>
        </w:rPr>
        <w:t>: “Bahçe sana,bağ  bana,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Değme zincir kar etmez,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Zülfün teli  bağ  bana.”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Dizelerde  geçen  ‘bağ ’ kelimesi  ne  tür  bir kelimedir? 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:Eş sesli kelime</w:t>
      </w:r>
    </w:p>
    <w:p w:rsidR="003A4D27" w:rsidRPr="008B4672" w:rsidRDefault="003A4D27" w:rsidP="007F3A54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8</w:t>
      </w:r>
      <w:r w:rsidRPr="008B4672">
        <w:rPr>
          <w:sz w:val="24"/>
          <w:szCs w:val="24"/>
        </w:rPr>
        <w:t>:”Armut piş, ağzıma düş.” Atasözünde anlatılmak istenen nedir?</w:t>
      </w:r>
    </w:p>
    <w:p w:rsidR="003A4D27" w:rsidRPr="008B4672" w:rsidRDefault="003A4D27" w:rsidP="007F3A54">
      <w:pPr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 Hazırcılık.</w:t>
      </w:r>
    </w:p>
    <w:p w:rsidR="003A4D27" w:rsidRPr="008B4672" w:rsidRDefault="003A4D27" w:rsidP="00124770">
      <w:pPr>
        <w:spacing w:after="100" w:afterAutospacing="1" w:line="480" w:lineRule="auto"/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9</w:t>
      </w:r>
      <w:r w:rsidRPr="008B4672">
        <w:rPr>
          <w:sz w:val="24"/>
          <w:szCs w:val="24"/>
        </w:rPr>
        <w:t>:  “Serpil eve yürüyerek  gitti.” Cümlesinde ‘ yürüyerek’  kelimesini  hangi soru kelimesi ile sorarız?</w:t>
      </w:r>
    </w:p>
    <w:p w:rsidR="003A4D27" w:rsidRPr="008B4672" w:rsidRDefault="003A4D27" w:rsidP="007F3A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Cevap  </w:t>
      </w:r>
      <w:r w:rsidRPr="008B4672">
        <w:rPr>
          <w:sz w:val="24"/>
          <w:szCs w:val="24"/>
        </w:rPr>
        <w:t>:  Nasıl</w:t>
      </w:r>
    </w:p>
    <w:p w:rsidR="003A4D27" w:rsidRDefault="003A4D27" w:rsidP="008B4672">
      <w:pPr>
        <w:spacing w:after="0" w:line="480" w:lineRule="auto"/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10</w:t>
      </w:r>
      <w:r w:rsidRPr="008B4672">
        <w:rPr>
          <w:sz w:val="24"/>
          <w:szCs w:val="24"/>
        </w:rPr>
        <w:t>: “ Küplere binmek” deyimi  ile anlatılmak istenen durum nedir?</w:t>
      </w:r>
    </w:p>
    <w:p w:rsidR="003A4D27" w:rsidRPr="008B4672" w:rsidRDefault="003A4D27" w:rsidP="008B467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Cevap </w:t>
      </w:r>
      <w:r w:rsidRPr="008B4672">
        <w:rPr>
          <w:sz w:val="24"/>
          <w:szCs w:val="24"/>
        </w:rPr>
        <w:t>: Öfkelenmek.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11</w:t>
      </w:r>
      <w:r w:rsidRPr="008B4672">
        <w:rPr>
          <w:sz w:val="24"/>
          <w:szCs w:val="24"/>
        </w:rPr>
        <w:t xml:space="preserve">:Ablam </w:t>
      </w:r>
      <w:r w:rsidRPr="008B4672">
        <w:rPr>
          <w:color w:val="FF0000"/>
          <w:sz w:val="24"/>
          <w:szCs w:val="24"/>
        </w:rPr>
        <w:t>ince</w:t>
      </w:r>
      <w:r w:rsidRPr="008B4672">
        <w:rPr>
          <w:sz w:val="24"/>
          <w:szCs w:val="24"/>
        </w:rPr>
        <w:t xml:space="preserve"> uçlu kalem sever. Cümlesinde geçen ince kelimesi mecaz anlamda mı yoksa mecaz anlamda mı kullanılmıştır?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Gerçek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12</w:t>
      </w:r>
      <w:r w:rsidRPr="008B4672">
        <w:rPr>
          <w:sz w:val="24"/>
          <w:szCs w:val="24"/>
        </w:rPr>
        <w:t>.Çorba çok sıcaktı. Cümlesindeki sıcaktı kelimesinde hangi dilbilgisi kuralı vardır?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Sert ünsüz benzeşmesi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13</w:t>
      </w:r>
      <w:r w:rsidRPr="008B4672">
        <w:rPr>
          <w:sz w:val="24"/>
          <w:szCs w:val="24"/>
        </w:rPr>
        <w:t>.Annem burnundan soluyordu.Cümlesindeki hangi kelimede hangi ses olayı vardır?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Burnundan kelimesi – ünlü düşmesi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14</w:t>
      </w:r>
      <w:r w:rsidRPr="008B4672">
        <w:rPr>
          <w:sz w:val="24"/>
          <w:szCs w:val="24"/>
        </w:rPr>
        <w:t>. TBMM, 23 Nisan  1920’de açıldı. Cümlesi yargı bakımından hangi cümle çeşididir?</w:t>
      </w:r>
    </w:p>
    <w:p w:rsidR="003A4D27" w:rsidRPr="008B4672" w:rsidRDefault="003A4D27" w:rsidP="00EF2F5D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Nesnel yargı</w:t>
      </w:r>
    </w:p>
    <w:p w:rsidR="003A4D27" w:rsidRPr="008B4672" w:rsidRDefault="003A4D27" w:rsidP="00D07F18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</w:t>
      </w:r>
      <w:r>
        <w:rPr>
          <w:b/>
          <w:bCs/>
          <w:sz w:val="24"/>
          <w:szCs w:val="24"/>
        </w:rPr>
        <w:t>5</w:t>
      </w:r>
      <w:r w:rsidRPr="008B4672">
        <w:rPr>
          <w:sz w:val="24"/>
          <w:szCs w:val="24"/>
        </w:rPr>
        <w:t>.”Burası çok</w:t>
      </w:r>
      <w:r w:rsidRPr="008B4672">
        <w:rPr>
          <w:sz w:val="24"/>
          <w:szCs w:val="24"/>
          <w:u w:val="single"/>
        </w:rPr>
        <w:t xml:space="preserve"> tenha</w:t>
      </w:r>
      <w:r w:rsidRPr="008B4672">
        <w:rPr>
          <w:sz w:val="24"/>
          <w:szCs w:val="24"/>
        </w:rPr>
        <w:t xml:space="preserve"> bir yer. “Cümlesinde altı çizili kelimenin zıttını söyleyiniz.</w:t>
      </w:r>
    </w:p>
    <w:p w:rsidR="003A4D27" w:rsidRPr="008B4672" w:rsidRDefault="003A4D27" w:rsidP="00D07F18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Kalabalık</w:t>
      </w:r>
    </w:p>
    <w:p w:rsidR="003A4D27" w:rsidRPr="000269CE" w:rsidRDefault="003A4D27" w:rsidP="000269CE">
      <w:pPr>
        <w:rPr>
          <w:sz w:val="24"/>
          <w:szCs w:val="24"/>
        </w:rPr>
      </w:pPr>
      <w:r w:rsidRPr="008B4672">
        <w:rPr>
          <w:b/>
          <w:bCs/>
        </w:rPr>
        <w:t>Soru 1</w:t>
      </w:r>
      <w:r>
        <w:rPr>
          <w:b/>
          <w:bCs/>
        </w:rPr>
        <w:t>6</w:t>
      </w:r>
      <w:r w:rsidRPr="008B4672">
        <w:t>.” Benim sadık yârim kara topraktır.” Cümlesi kaç kelime kaç hece ve kaç sesten oluşmuştur?</w:t>
      </w:r>
    </w:p>
    <w:p w:rsidR="003A4D27" w:rsidRPr="008B4672" w:rsidRDefault="003A4D27" w:rsidP="00D07F18">
      <w:pPr>
        <w:rPr>
          <w:sz w:val="24"/>
          <w:szCs w:val="24"/>
        </w:rPr>
      </w:pPr>
      <w:r>
        <w:rPr>
          <w:sz w:val="24"/>
          <w:szCs w:val="24"/>
        </w:rPr>
        <w:t>Cevap:</w:t>
      </w:r>
    </w:p>
    <w:p w:rsidR="003A4D27" w:rsidRPr="008B4672" w:rsidRDefault="003A4D27" w:rsidP="00D07F18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</w:t>
      </w:r>
      <w:r>
        <w:rPr>
          <w:b/>
          <w:bCs/>
          <w:sz w:val="24"/>
          <w:szCs w:val="24"/>
        </w:rPr>
        <w:t>7</w:t>
      </w:r>
      <w:r w:rsidRPr="008B4672">
        <w:rPr>
          <w:sz w:val="24"/>
          <w:szCs w:val="24"/>
        </w:rPr>
        <w:t>. “Yarışmayı kazanana mükâfat olarak bir miktar para verilecekmiş.“</w:t>
      </w:r>
    </w:p>
    <w:p w:rsidR="003A4D27" w:rsidRPr="008B4672" w:rsidRDefault="003A4D27" w:rsidP="00D07F18">
      <w:pPr>
        <w:rPr>
          <w:sz w:val="24"/>
          <w:szCs w:val="24"/>
        </w:rPr>
      </w:pPr>
      <w:r w:rsidRPr="008B4672">
        <w:rPr>
          <w:sz w:val="24"/>
          <w:szCs w:val="24"/>
        </w:rPr>
        <w:t>Yukarıdaki tümcede “mükâfat“ sözcüğünün eş anlamlısı hangisidir?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sz w:val="24"/>
          <w:szCs w:val="24"/>
        </w:rPr>
        <w:t>CEVAP: ÖDÜL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sz w:val="24"/>
          <w:szCs w:val="24"/>
        </w:rPr>
        <w:t>Kişiden kişiye değişmeyen yargılara    ………….»  yargılar ve  kişiden kişiye değişen yargılara «………..»   yargılar denir.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</w:t>
      </w:r>
      <w:r>
        <w:rPr>
          <w:b/>
          <w:bCs/>
          <w:sz w:val="24"/>
          <w:szCs w:val="24"/>
        </w:rPr>
        <w:t>8</w:t>
      </w:r>
      <w:r w:rsidRPr="008B4672">
        <w:rPr>
          <w:sz w:val="24"/>
          <w:szCs w:val="24"/>
        </w:rPr>
        <w:t>- “Bu hafta eve de  çok misafir geldi.” Cümlesinde ismin hal eklerinden hangileri kullanılmıştır?</w:t>
      </w:r>
    </w:p>
    <w:p w:rsidR="003A4D27" w:rsidRPr="008B4672" w:rsidRDefault="003A4D27" w:rsidP="00E55CDB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- yalın ve -e hali.</w:t>
      </w:r>
    </w:p>
    <w:p w:rsidR="003A4D27" w:rsidRPr="008B4672" w:rsidRDefault="003A4D27" w:rsidP="00E55CDB">
      <w:pPr>
        <w:rPr>
          <w:sz w:val="24"/>
          <w:szCs w:val="24"/>
        </w:rPr>
      </w:pP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1</w:t>
      </w:r>
      <w:r>
        <w:rPr>
          <w:b/>
          <w:bCs/>
          <w:sz w:val="24"/>
          <w:szCs w:val="24"/>
        </w:rPr>
        <w:t>9</w:t>
      </w:r>
      <w:r w:rsidRPr="008B4672">
        <w:rPr>
          <w:sz w:val="24"/>
          <w:szCs w:val="24"/>
        </w:rPr>
        <w:t>- kişinin kendi görüşü olmayan ,herkesçe aynı olan, değişiklik göstermeyen yargılar ne tür yargılardır?</w:t>
      </w:r>
    </w:p>
    <w:p w:rsidR="003A4D27" w:rsidRPr="008B4672" w:rsidRDefault="003A4D27" w:rsidP="00561F4B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 :</w:t>
      </w:r>
      <w:r w:rsidRPr="008B4672">
        <w:rPr>
          <w:sz w:val="24"/>
          <w:szCs w:val="24"/>
        </w:rPr>
        <w:t xml:space="preserve"> nesnel yargı.</w:t>
      </w:r>
    </w:p>
    <w:p w:rsidR="003A4D27" w:rsidRPr="008B4672" w:rsidRDefault="003A4D27" w:rsidP="00E55CDB">
      <w:pPr>
        <w:outlineLvl w:val="0"/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0</w:t>
      </w:r>
      <w:r w:rsidRPr="008B4672">
        <w:rPr>
          <w:sz w:val="24"/>
          <w:szCs w:val="24"/>
        </w:rPr>
        <w:t>- anlamları aynı yazılışları farklı olan kelime gruplarına ne ad verilir?</w:t>
      </w:r>
    </w:p>
    <w:p w:rsidR="003A4D27" w:rsidRPr="008B4672" w:rsidRDefault="003A4D27" w:rsidP="0070635E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eş anlamlı kelimeler.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1</w:t>
      </w:r>
      <w:r w:rsidRPr="008B4672">
        <w:rPr>
          <w:sz w:val="24"/>
          <w:szCs w:val="24"/>
        </w:rPr>
        <w:t>- “ Çocuk iri, büyük gözleriyle etrafı seyrediyordu .”  cümlesinde anlam bozukluğu nasıl giderilebilir?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iri yada büyük kelimelerinden biri cümleden silinerek.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2</w:t>
      </w:r>
      <w:r w:rsidRPr="008B4672">
        <w:rPr>
          <w:sz w:val="24"/>
          <w:szCs w:val="24"/>
        </w:rPr>
        <w:t>- “Maç başladı mı başlamadı mı bilmiyorum” cümlesinde cümle sonuna hangi noktalama işareti konulmalıdır?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nokta</w:t>
      </w:r>
    </w:p>
    <w:p w:rsidR="003A4D27" w:rsidRPr="008B4672" w:rsidRDefault="003A4D27" w:rsidP="00E55CDB">
      <w:pPr>
        <w:outlineLvl w:val="0"/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3</w:t>
      </w:r>
      <w:r w:rsidRPr="008B4672">
        <w:rPr>
          <w:sz w:val="24"/>
          <w:szCs w:val="24"/>
        </w:rPr>
        <w:t>- kelimeden kelime türeten ekler hangileridir?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-li, -lik, -cı,-sız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Soru2</w:t>
      </w:r>
      <w:r>
        <w:rPr>
          <w:b/>
          <w:bCs/>
          <w:sz w:val="24"/>
          <w:szCs w:val="24"/>
        </w:rPr>
        <w:t>4</w:t>
      </w:r>
      <w:r w:rsidRPr="008B4672">
        <w:rPr>
          <w:sz w:val="24"/>
          <w:szCs w:val="24"/>
        </w:rPr>
        <w:t>- “yeşil ağaçların, berrak suların aktığı köyde şirin bir kız yaşarmış” cümlesinde hangi varlık birden fazla özelliği ile nitelenmiştir?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kız. (şirin ve bir)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5</w:t>
      </w:r>
      <w:r w:rsidRPr="008B4672">
        <w:rPr>
          <w:sz w:val="24"/>
          <w:szCs w:val="24"/>
        </w:rPr>
        <w:t>- temel- teker –tekme- tekir kelimeleri sözlük sırası göre dizilirse sondan üçüncü kelime hangisi olur?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tekir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6</w:t>
      </w:r>
      <w:r w:rsidRPr="008B4672">
        <w:rPr>
          <w:sz w:val="24"/>
          <w:szCs w:val="24"/>
        </w:rPr>
        <w:t>-  çok ve gereksiz konuşan, konuşmadan duramayan insanlar için kullanılan deyim hangisidir?</w:t>
      </w:r>
    </w:p>
    <w:p w:rsidR="003A4D27" w:rsidRPr="008B4672" w:rsidRDefault="003A4D27" w:rsidP="006D0E05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çenesi düşük.</w:t>
      </w:r>
    </w:p>
    <w:p w:rsidR="003A4D27" w:rsidRPr="008B4672" w:rsidRDefault="003A4D27" w:rsidP="00E55CDB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7</w:t>
      </w:r>
      <w:r w:rsidRPr="008B4672">
        <w:rPr>
          <w:sz w:val="24"/>
          <w:szCs w:val="24"/>
        </w:rPr>
        <w:t>- “sağlıklı toplum sağlıklı bireylerden oluşur” cümlesinde birey kelimesinin yerine hangi kelimeler kullanılırsa cümlenin anlamında bir değişiklik olmaz?</w:t>
      </w:r>
    </w:p>
    <w:p w:rsidR="003A4D27" w:rsidRPr="008B4672" w:rsidRDefault="003A4D27" w:rsidP="00E87DB2">
      <w:pPr>
        <w:outlineLvl w:val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şahıs- fert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2</w:t>
      </w:r>
      <w:r>
        <w:rPr>
          <w:b/>
          <w:bCs/>
          <w:sz w:val="24"/>
          <w:szCs w:val="24"/>
        </w:rPr>
        <w:t>8</w:t>
      </w:r>
      <w:r w:rsidRPr="008B4672">
        <w:rPr>
          <w:sz w:val="24"/>
          <w:szCs w:val="24"/>
        </w:rPr>
        <w:t>-Bul,diz,kara,dolu sözcüklerinden  hangisinin sesteşi yoktur.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Bul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Soru 29</w:t>
      </w:r>
      <w:r w:rsidRPr="008B4672">
        <w:rPr>
          <w:sz w:val="24"/>
          <w:szCs w:val="24"/>
        </w:rPr>
        <w:t>-asfalt,aile,çenber ,lanmba sözcüklerinden hangisinin yazmış yanlıştır.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Çenber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0</w:t>
      </w:r>
      <w:r w:rsidRPr="008B4672">
        <w:rPr>
          <w:sz w:val="24"/>
          <w:szCs w:val="24"/>
        </w:rPr>
        <w:t>-‘’Sorgusuz,bilgisizlik,sağlıklı,yolculardan ‘’sözcüklerinden hangisinin aldığı yapım eki sayısı diğerlerinden fazladır.</w:t>
      </w:r>
    </w:p>
    <w:p w:rsidR="003A4D27" w:rsidRPr="0070635E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Bilgisizlik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1</w:t>
      </w:r>
      <w:r w:rsidRPr="008B4672">
        <w:rPr>
          <w:sz w:val="24"/>
          <w:szCs w:val="24"/>
        </w:rPr>
        <w:t>- Armağan sözcüğünün eş anlamlısı hangisidir?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Hediye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2</w:t>
      </w:r>
      <w:r w:rsidRPr="008B4672">
        <w:rPr>
          <w:sz w:val="24"/>
          <w:szCs w:val="24"/>
        </w:rPr>
        <w:t>-Güneş,Masa,Türkçe,Ankara sözcüklerinden hangisi özel ad değildir?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Masa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3</w:t>
      </w:r>
      <w:r w:rsidRPr="008B4672">
        <w:rPr>
          <w:sz w:val="24"/>
          <w:szCs w:val="24"/>
        </w:rPr>
        <w:t>-Ova,dağa,yama,deli sözcüklerinden hangisi durum eki almıştır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Dağa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4</w:t>
      </w:r>
      <w:r w:rsidRPr="008B4672">
        <w:rPr>
          <w:sz w:val="24"/>
          <w:szCs w:val="24"/>
        </w:rPr>
        <w:t>-Ağrı Dağı’na,Özcanlar,İstanbulda,Çukurova’nın özel adlarından hanginsin yazımış yanlıştır.?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İstanbulda</w:t>
      </w:r>
    </w:p>
    <w:p w:rsidR="003A4D27" w:rsidRPr="008B4672" w:rsidRDefault="003A4D27" w:rsidP="008B46EF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 3</w:t>
      </w:r>
      <w:r>
        <w:rPr>
          <w:b/>
          <w:bCs/>
          <w:sz w:val="24"/>
          <w:szCs w:val="24"/>
        </w:rPr>
        <w:t>5</w:t>
      </w:r>
      <w:r w:rsidRPr="008B4672">
        <w:rPr>
          <w:sz w:val="24"/>
          <w:szCs w:val="24"/>
        </w:rPr>
        <w:t>-Pencere,Aliler,Mavişi,Perdeciler,sözcüklerinden hangisi hem yapım eki hem çekimalmıştır</w:t>
      </w:r>
    </w:p>
    <w:p w:rsidR="003A4D27" w:rsidRPr="008B4672" w:rsidRDefault="003A4D27" w:rsidP="008B46EF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Perdeceiler</w:t>
      </w:r>
    </w:p>
    <w:p w:rsidR="003A4D27" w:rsidRPr="008B4672" w:rsidRDefault="003A4D27" w:rsidP="0070635E">
      <w:pPr>
        <w:pStyle w:val="AralkYok1"/>
      </w:pPr>
      <w:r w:rsidRPr="008B4672">
        <w:rPr>
          <w:b/>
          <w:bCs/>
        </w:rPr>
        <w:t>Soru 3</w:t>
      </w:r>
      <w:r>
        <w:rPr>
          <w:b/>
          <w:bCs/>
        </w:rPr>
        <w:t>6</w:t>
      </w:r>
      <w:r w:rsidRPr="008B4672">
        <w:t>-A).    B):          C);            D) …  Noktalama işaretlerinden hangisi cümle sonunda kullanılmaz ?</w:t>
      </w:r>
    </w:p>
    <w:p w:rsidR="003A4D27" w:rsidRPr="008B4672" w:rsidRDefault="003A4D27" w:rsidP="0070635E">
      <w:pPr>
        <w:pStyle w:val="AralkYok1"/>
      </w:pPr>
      <w:r w:rsidRPr="008B4672">
        <w:t xml:space="preserve">  </w:t>
      </w:r>
      <w:r>
        <w:t>Cevap:</w:t>
      </w:r>
      <w:r w:rsidRPr="008B4672">
        <w:t xml:space="preserve">  C şıkkı ;</w:t>
      </w:r>
    </w:p>
    <w:p w:rsidR="003A4D27" w:rsidRDefault="003A4D27" w:rsidP="00D35143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D27" w:rsidRPr="008B4672" w:rsidRDefault="003A4D27" w:rsidP="00D3514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Soru37</w:t>
      </w:r>
      <w:r w:rsidRPr="008B4672">
        <w:rPr>
          <w:b/>
          <w:bCs/>
          <w:sz w:val="24"/>
          <w:szCs w:val="24"/>
        </w:rPr>
        <w:t>:</w:t>
      </w:r>
      <w:r w:rsidRPr="008B4672">
        <w:rPr>
          <w:b/>
          <w:bCs/>
          <w:color w:val="000000"/>
          <w:sz w:val="24"/>
          <w:szCs w:val="24"/>
        </w:rPr>
        <w:t xml:space="preserve"> </w:t>
      </w:r>
      <w:r w:rsidRPr="008B4672">
        <w:rPr>
          <w:color w:val="000000"/>
          <w:sz w:val="24"/>
          <w:szCs w:val="24"/>
        </w:rPr>
        <w:t>Aşağıda verilenlerden hangisi deyim değildir?</w:t>
      </w:r>
    </w:p>
    <w:p w:rsidR="003A4D27" w:rsidRPr="008B4672" w:rsidRDefault="003A4D27" w:rsidP="00D3514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B4672">
        <w:rPr>
          <w:color w:val="000000"/>
          <w:sz w:val="24"/>
          <w:szCs w:val="24"/>
        </w:rPr>
        <w:t>A. ikişer ikişer dağıtmak        B. göz kulak olmak       C. el ele vermek        D. boş bulunmak</w:t>
      </w:r>
    </w:p>
    <w:p w:rsidR="003A4D27" w:rsidRPr="000269CE" w:rsidRDefault="003A4D27" w:rsidP="000269CE">
      <w:pPr>
        <w:rPr>
          <w:sz w:val="24"/>
          <w:szCs w:val="24"/>
        </w:rPr>
      </w:pPr>
      <w:r w:rsidRPr="008B4672">
        <w:rPr>
          <w:sz w:val="24"/>
          <w:szCs w:val="24"/>
        </w:rPr>
        <w:t>Cevap:A</w:t>
      </w:r>
    </w:p>
    <w:p w:rsidR="003A4D27" w:rsidRPr="00BF3D62" w:rsidRDefault="003A4D27" w:rsidP="00EC60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Soru38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 xml:space="preserve">Bu davranışı yüzünden ondan </w:t>
      </w:r>
      <w:r w:rsidRPr="008B4672">
        <w:rPr>
          <w:sz w:val="24"/>
          <w:szCs w:val="24"/>
          <w:u w:val="single"/>
        </w:rPr>
        <w:t>soğudum.</w:t>
      </w:r>
      <w:r w:rsidRPr="008B4672">
        <w:rPr>
          <w:sz w:val="24"/>
          <w:szCs w:val="24"/>
        </w:rPr>
        <w:t xml:space="preserve"> </w:t>
      </w:r>
      <w:r>
        <w:rPr>
          <w:sz w:val="24"/>
          <w:szCs w:val="24"/>
        </w:rPr>
        <w:t>Cümlesinde ^soğudum’ kelimesi hangi anlamda kullanılmıştır?</w:t>
      </w:r>
    </w:p>
    <w:p w:rsidR="003A4D27" w:rsidRPr="008B4672" w:rsidRDefault="003A4D27">
      <w:pPr>
        <w:rPr>
          <w:sz w:val="24"/>
          <w:szCs w:val="24"/>
        </w:rPr>
      </w:pPr>
      <w:r>
        <w:rPr>
          <w:sz w:val="24"/>
          <w:szCs w:val="24"/>
        </w:rPr>
        <w:t>Cevap:Mecaz Anlamda</w:t>
      </w:r>
    </w:p>
    <w:p w:rsidR="003A4D27" w:rsidRPr="008B4672" w:rsidRDefault="003A4D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Soru39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>’Ev</w:t>
      </w:r>
      <w:r w:rsidRPr="008B4672">
        <w:rPr>
          <w:sz w:val="24"/>
          <w:szCs w:val="24"/>
          <w:u w:val="single"/>
        </w:rPr>
        <w:t xml:space="preserve">de </w:t>
      </w:r>
      <w:r w:rsidRPr="008B4672">
        <w:rPr>
          <w:sz w:val="24"/>
          <w:szCs w:val="24"/>
        </w:rPr>
        <w:t xml:space="preserve"> kelimesi adın hangi durumuyla ifade edilmiştir?</w:t>
      </w:r>
    </w:p>
    <w:p w:rsidR="003A4D27" w:rsidRPr="008B4672" w:rsidRDefault="003A4D27">
      <w:pPr>
        <w:rPr>
          <w:sz w:val="24"/>
          <w:szCs w:val="24"/>
        </w:rPr>
      </w:pPr>
      <w:r w:rsidRPr="008B4672">
        <w:rPr>
          <w:sz w:val="24"/>
          <w:szCs w:val="24"/>
        </w:rPr>
        <w:t>Cevap:Bulunma</w:t>
      </w:r>
    </w:p>
    <w:p w:rsidR="003A4D27" w:rsidRPr="008B4672" w:rsidRDefault="003A4D27" w:rsidP="007D0F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Soru40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>’</w:t>
      </w:r>
      <w:r w:rsidRPr="008B4672">
        <w:rPr>
          <w:sz w:val="24"/>
          <w:szCs w:val="24"/>
          <w:u w:val="single"/>
        </w:rPr>
        <w:t xml:space="preserve">Şuradakiler </w:t>
      </w:r>
      <w:r w:rsidRPr="008B4672">
        <w:rPr>
          <w:sz w:val="24"/>
          <w:szCs w:val="24"/>
        </w:rPr>
        <w:t xml:space="preserve"> nereye bakıyor?’Cümlesinde altı çizili sözcüğün türü nedir?</w:t>
      </w:r>
      <w:r w:rsidRPr="008B4672">
        <w:rPr>
          <w:b/>
          <w:bCs/>
          <w:sz w:val="24"/>
          <w:szCs w:val="24"/>
        </w:rPr>
        <w:t xml:space="preserve"> </w:t>
      </w:r>
    </w:p>
    <w:p w:rsidR="003A4D27" w:rsidRPr="008B4672" w:rsidRDefault="003A4D27">
      <w:pPr>
        <w:rPr>
          <w:sz w:val="24"/>
          <w:szCs w:val="24"/>
        </w:rPr>
      </w:pPr>
      <w:r w:rsidRPr="008B4672">
        <w:rPr>
          <w:sz w:val="24"/>
          <w:szCs w:val="24"/>
        </w:rPr>
        <w:t>Cevap:Zamir</w:t>
      </w:r>
    </w:p>
    <w:p w:rsidR="003A4D27" w:rsidRPr="008B4672" w:rsidRDefault="003A4D27" w:rsidP="007D0F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Soru41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>Taş –çı sözcüğünde görülen (-çı) ekinin türü nedir?</w:t>
      </w:r>
      <w:r w:rsidRPr="008B4672">
        <w:rPr>
          <w:b/>
          <w:bCs/>
          <w:sz w:val="24"/>
          <w:szCs w:val="24"/>
        </w:rPr>
        <w:t xml:space="preserve"> </w:t>
      </w:r>
    </w:p>
    <w:p w:rsidR="003A4D27" w:rsidRPr="008B4672" w:rsidRDefault="003A4D27">
      <w:pPr>
        <w:rPr>
          <w:sz w:val="24"/>
          <w:szCs w:val="24"/>
        </w:rPr>
      </w:pPr>
      <w:r w:rsidRPr="008B4672">
        <w:rPr>
          <w:sz w:val="24"/>
          <w:szCs w:val="24"/>
        </w:rPr>
        <w:t>Cevap:Yapım eki</w:t>
      </w:r>
    </w:p>
    <w:p w:rsidR="003A4D27" w:rsidRPr="008B4672" w:rsidRDefault="003A4D27" w:rsidP="00793C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Soru42</w:t>
      </w:r>
      <w:r w:rsidRPr="008B4672">
        <w:rPr>
          <w:b/>
          <w:bCs/>
          <w:sz w:val="24"/>
          <w:szCs w:val="24"/>
        </w:rPr>
        <w:t xml:space="preserve">: - </w:t>
      </w:r>
      <w:r w:rsidRPr="008B4672">
        <w:rPr>
          <w:sz w:val="24"/>
          <w:szCs w:val="24"/>
        </w:rPr>
        <w:t>kişinin kendi görüşü olmayan ,herkesçe aynı olan, değişiklik göstermeyen yargılar ne tür yargılardır?</w:t>
      </w:r>
    </w:p>
    <w:p w:rsidR="003A4D27" w:rsidRPr="008B4672" w:rsidRDefault="003A4D27" w:rsidP="00793C7B">
      <w:pPr>
        <w:rPr>
          <w:sz w:val="24"/>
          <w:szCs w:val="24"/>
        </w:rPr>
      </w:pPr>
      <w:r>
        <w:rPr>
          <w:sz w:val="24"/>
          <w:szCs w:val="24"/>
        </w:rPr>
        <w:t>Cevap :</w:t>
      </w:r>
      <w:r w:rsidRPr="008B4672">
        <w:rPr>
          <w:sz w:val="24"/>
          <w:szCs w:val="24"/>
        </w:rPr>
        <w:t xml:space="preserve"> nesnel yargı.</w:t>
      </w:r>
    </w:p>
    <w:p w:rsidR="003A4D27" w:rsidRPr="008B4672" w:rsidRDefault="003A4D27" w:rsidP="00793C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Soru 43</w:t>
      </w:r>
      <w:r w:rsidRPr="008B4672">
        <w:rPr>
          <w:b/>
          <w:bCs/>
          <w:sz w:val="24"/>
          <w:szCs w:val="24"/>
        </w:rPr>
        <w:t>-</w:t>
      </w:r>
      <w:r w:rsidRPr="008B4672">
        <w:rPr>
          <w:sz w:val="24"/>
          <w:szCs w:val="24"/>
        </w:rPr>
        <w:t xml:space="preserve"> anlamları aynı yazılışları farklı olan kelime gruplarına ne ad verilir?</w:t>
      </w:r>
    </w:p>
    <w:p w:rsidR="003A4D27" w:rsidRPr="008B4672" w:rsidRDefault="003A4D27" w:rsidP="00793C7B">
      <w:pPr>
        <w:rPr>
          <w:sz w:val="24"/>
          <w:szCs w:val="24"/>
        </w:rPr>
      </w:pPr>
      <w:r>
        <w:rPr>
          <w:sz w:val="24"/>
          <w:szCs w:val="24"/>
        </w:rPr>
        <w:t>Cevap</w:t>
      </w:r>
      <w:r w:rsidRPr="008B4672">
        <w:rPr>
          <w:sz w:val="24"/>
          <w:szCs w:val="24"/>
        </w:rPr>
        <w:t>:eş anlamlı kelimeler</w:t>
      </w:r>
    </w:p>
    <w:p w:rsidR="003A4D27" w:rsidRDefault="003A4D27" w:rsidP="00793C7B">
      <w:pPr>
        <w:rPr>
          <w:b/>
          <w:bCs/>
          <w:sz w:val="24"/>
          <w:szCs w:val="24"/>
        </w:rPr>
      </w:pPr>
    </w:p>
    <w:p w:rsidR="003A4D27" w:rsidRPr="008B4672" w:rsidRDefault="003A4D27" w:rsidP="00793C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Soru44</w:t>
      </w:r>
      <w:r w:rsidRPr="008B4672">
        <w:rPr>
          <w:b/>
          <w:bCs/>
          <w:sz w:val="24"/>
          <w:szCs w:val="24"/>
        </w:rPr>
        <w:t>:</w:t>
      </w:r>
      <w:r w:rsidRPr="008B4672">
        <w:rPr>
          <w:sz w:val="24"/>
          <w:szCs w:val="24"/>
        </w:rPr>
        <w:t>kelimeden kelime türeten ekler hangileridir?</w:t>
      </w:r>
    </w:p>
    <w:p w:rsidR="003A4D27" w:rsidRPr="008B4672" w:rsidRDefault="003A4D27" w:rsidP="00793C7B">
      <w:pPr>
        <w:rPr>
          <w:sz w:val="24"/>
          <w:szCs w:val="24"/>
        </w:rPr>
      </w:pPr>
      <w:r w:rsidRPr="008B4672">
        <w:rPr>
          <w:sz w:val="24"/>
          <w:szCs w:val="24"/>
        </w:rPr>
        <w:t>Cevap:-li, -lik, -cı,-sız</w:t>
      </w:r>
    </w:p>
    <w:p w:rsidR="003A4D27" w:rsidRPr="008B4672" w:rsidRDefault="003A4D27" w:rsidP="00D47758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Soru4</w:t>
      </w:r>
      <w:r>
        <w:rPr>
          <w:b/>
          <w:bCs/>
          <w:sz w:val="24"/>
          <w:szCs w:val="24"/>
        </w:rPr>
        <w:t>5</w:t>
      </w:r>
      <w:r w:rsidRPr="008B4672">
        <w:rPr>
          <w:sz w:val="24"/>
          <w:szCs w:val="24"/>
        </w:rPr>
        <w:t>:“ Ali, sıra benim resimlere gelince, dudak büküp geçti.”</w:t>
      </w:r>
      <w:r w:rsidRPr="008B4672">
        <w:rPr>
          <w:b/>
          <w:bCs/>
          <w:sz w:val="24"/>
          <w:szCs w:val="24"/>
        </w:rPr>
        <w:t xml:space="preserve"> cümlesin</w:t>
      </w:r>
      <w:r>
        <w:rPr>
          <w:b/>
          <w:bCs/>
          <w:sz w:val="24"/>
          <w:szCs w:val="24"/>
        </w:rPr>
        <w:t>de  duygu hangi</w:t>
      </w:r>
      <w:r w:rsidRPr="008B4672">
        <w:rPr>
          <w:b/>
          <w:bCs/>
          <w:sz w:val="24"/>
          <w:szCs w:val="24"/>
        </w:rPr>
        <w:t xml:space="preserve"> vardır?</w:t>
      </w:r>
      <w:r w:rsidRPr="008B4672">
        <w:rPr>
          <w:sz w:val="24"/>
          <w:szCs w:val="24"/>
        </w:rPr>
        <w:t xml:space="preserve"> </w:t>
      </w:r>
      <w:r w:rsidRPr="008B4672">
        <w:rPr>
          <w:sz w:val="24"/>
          <w:szCs w:val="24"/>
        </w:rPr>
        <w:tab/>
      </w:r>
    </w:p>
    <w:p w:rsidR="003A4D27" w:rsidRPr="008B4672" w:rsidRDefault="003A4D27" w:rsidP="000269CE">
      <w:pPr>
        <w:spacing w:after="0"/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>küçümsemek</w:t>
      </w:r>
    </w:p>
    <w:p w:rsidR="003A4D27" w:rsidRPr="008B4672" w:rsidRDefault="003A4D27" w:rsidP="004C5266">
      <w:pPr>
        <w:rPr>
          <w:sz w:val="24"/>
          <w:szCs w:val="24"/>
        </w:rPr>
      </w:pPr>
      <w:r w:rsidRPr="008B4672">
        <w:rPr>
          <w:b/>
          <w:bCs/>
          <w:sz w:val="24"/>
          <w:szCs w:val="24"/>
        </w:rPr>
        <w:t>Soru</w:t>
      </w:r>
      <w:r>
        <w:rPr>
          <w:b/>
          <w:bCs/>
          <w:sz w:val="24"/>
          <w:szCs w:val="24"/>
        </w:rPr>
        <w:t>46</w:t>
      </w:r>
      <w:r w:rsidRPr="008B4672">
        <w:rPr>
          <w:sz w:val="24"/>
          <w:szCs w:val="24"/>
        </w:rPr>
        <w:t>:Ağaç yaş iken eğilir atasözü ne ile ilgilidir?</w:t>
      </w:r>
    </w:p>
    <w:p w:rsidR="003A4D27" w:rsidRPr="008B4672" w:rsidRDefault="003A4D27" w:rsidP="00793C7B">
      <w:pPr>
        <w:rPr>
          <w:sz w:val="24"/>
          <w:szCs w:val="24"/>
        </w:rPr>
      </w:pPr>
      <w:r w:rsidRPr="008B4672">
        <w:rPr>
          <w:sz w:val="24"/>
          <w:szCs w:val="24"/>
        </w:rPr>
        <w:t>Cevap:Eğitim</w:t>
      </w:r>
    </w:p>
    <w:p w:rsidR="003A4D27" w:rsidRPr="008B4672" w:rsidRDefault="003A4D27" w:rsidP="001D5E1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Soru47</w:t>
      </w:r>
      <w:r w:rsidRPr="008B4672">
        <w:rPr>
          <w:b/>
          <w:bCs/>
          <w:sz w:val="24"/>
          <w:szCs w:val="24"/>
        </w:rPr>
        <w:t xml:space="preserve">: </w:t>
      </w:r>
      <w:r w:rsidRPr="008B4672">
        <w:rPr>
          <w:sz w:val="24"/>
          <w:szCs w:val="24"/>
        </w:rPr>
        <w:t>İnsanların "dosdoğru olması" ne demektir?</w:t>
      </w:r>
    </w:p>
    <w:p w:rsidR="003A4D27" w:rsidRPr="008B4672" w:rsidRDefault="003A4D27" w:rsidP="001D5E10">
      <w:pPr>
        <w:spacing w:after="0"/>
        <w:rPr>
          <w:sz w:val="24"/>
          <w:szCs w:val="24"/>
        </w:rPr>
      </w:pPr>
    </w:p>
    <w:p w:rsidR="003A4D27" w:rsidRPr="008B4672" w:rsidRDefault="003A4D27" w:rsidP="001D5E10">
      <w:pPr>
        <w:rPr>
          <w:sz w:val="24"/>
          <w:szCs w:val="24"/>
        </w:rPr>
      </w:pPr>
      <w:r>
        <w:rPr>
          <w:sz w:val="24"/>
          <w:szCs w:val="24"/>
        </w:rPr>
        <w:t>Cevap:</w:t>
      </w:r>
      <w:r w:rsidRPr="008B4672">
        <w:rPr>
          <w:sz w:val="24"/>
          <w:szCs w:val="24"/>
        </w:rPr>
        <w:t xml:space="preserve"> Kimseyi kandırmaması</w:t>
      </w:r>
    </w:p>
    <w:p w:rsidR="003A4D27" w:rsidRPr="008B4672" w:rsidRDefault="003A4D27" w:rsidP="001D5E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Soru48</w:t>
      </w:r>
      <w:r w:rsidRPr="008B4672">
        <w:rPr>
          <w:b/>
          <w:bCs/>
          <w:sz w:val="24"/>
          <w:szCs w:val="24"/>
        </w:rPr>
        <w:t xml:space="preserve">: </w:t>
      </w:r>
      <w:r w:rsidRPr="008B4672">
        <w:rPr>
          <w:sz w:val="24"/>
          <w:szCs w:val="24"/>
        </w:rPr>
        <w:t>Aslan yattığı yerden bel</w:t>
      </w:r>
      <w:r>
        <w:rPr>
          <w:sz w:val="24"/>
          <w:szCs w:val="24"/>
        </w:rPr>
        <w:t>li olur” atasözü ne</w:t>
      </w:r>
      <w:r w:rsidRPr="008B4672">
        <w:rPr>
          <w:sz w:val="24"/>
          <w:szCs w:val="24"/>
        </w:rPr>
        <w:t xml:space="preserve"> anlatıyor?</w:t>
      </w:r>
    </w:p>
    <w:p w:rsidR="003A4D27" w:rsidRPr="008B4672" w:rsidRDefault="003A4D27" w:rsidP="001D5E10">
      <w:pPr>
        <w:spacing w:after="0"/>
        <w:rPr>
          <w:sz w:val="24"/>
          <w:szCs w:val="24"/>
        </w:rPr>
      </w:pPr>
    </w:p>
    <w:p w:rsidR="003A4D27" w:rsidRPr="008B4672" w:rsidRDefault="003A4D27" w:rsidP="001D5E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Cevap:</w:t>
      </w:r>
      <w:r w:rsidRPr="008B4672">
        <w:rPr>
          <w:sz w:val="24"/>
          <w:szCs w:val="24"/>
        </w:rPr>
        <w:t>Çevre temizliği</w:t>
      </w:r>
      <w:r w:rsidRPr="008B4672">
        <w:rPr>
          <w:sz w:val="24"/>
          <w:szCs w:val="24"/>
        </w:rPr>
        <w:tab/>
      </w:r>
      <w:r w:rsidRPr="008B4672">
        <w:rPr>
          <w:sz w:val="24"/>
          <w:szCs w:val="24"/>
        </w:rPr>
        <w:tab/>
      </w:r>
      <w:r w:rsidRPr="008B4672">
        <w:rPr>
          <w:sz w:val="24"/>
          <w:szCs w:val="24"/>
        </w:rPr>
        <w:tab/>
      </w:r>
    </w:p>
    <w:p w:rsidR="003A4D27" w:rsidRPr="00D47758" w:rsidRDefault="003A4D27" w:rsidP="00D47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A4D27" w:rsidRPr="008B4672" w:rsidRDefault="003A4D27" w:rsidP="00ED1903">
      <w:pPr>
        <w:ind w:right="-143"/>
        <w:rPr>
          <w:sz w:val="24"/>
          <w:szCs w:val="24"/>
        </w:rPr>
      </w:pPr>
      <w:r>
        <w:rPr>
          <w:b/>
          <w:bCs/>
          <w:sz w:val="24"/>
          <w:szCs w:val="24"/>
        </w:rPr>
        <w:t>Soru49</w:t>
      </w:r>
      <w:r w:rsidRPr="008B4672">
        <w:rPr>
          <w:b/>
          <w:bCs/>
          <w:sz w:val="24"/>
          <w:szCs w:val="24"/>
        </w:rPr>
        <w:t>:</w:t>
      </w:r>
      <w:r w:rsidRPr="008B4672">
        <w:rPr>
          <w:sz w:val="24"/>
          <w:szCs w:val="24"/>
        </w:rPr>
        <w:t xml:space="preserve"> Anneciğim, sana yardım edeyim mi?” cümlesinden hangi sözcük çıkarılırsa cümle soru anlamı taşımaz?</w:t>
      </w:r>
    </w:p>
    <w:p w:rsidR="003A4D27" w:rsidRPr="008B4672" w:rsidRDefault="003A4D27" w:rsidP="00ED1903">
      <w:pPr>
        <w:rPr>
          <w:sz w:val="24"/>
          <w:szCs w:val="24"/>
        </w:rPr>
      </w:pPr>
      <w:r w:rsidRPr="008B4672">
        <w:rPr>
          <w:sz w:val="24"/>
          <w:szCs w:val="24"/>
        </w:rPr>
        <w:t>Cevap:”Mİ</w:t>
      </w:r>
    </w:p>
    <w:p w:rsidR="003A4D27" w:rsidRPr="008B4672" w:rsidRDefault="003A4D27" w:rsidP="00ED1903">
      <w:pPr>
        <w:ind w:right="-143"/>
        <w:rPr>
          <w:sz w:val="24"/>
          <w:szCs w:val="24"/>
        </w:rPr>
      </w:pPr>
      <w:r>
        <w:rPr>
          <w:b/>
          <w:bCs/>
          <w:sz w:val="24"/>
          <w:szCs w:val="24"/>
        </w:rPr>
        <w:t>Soru50</w:t>
      </w:r>
      <w:r w:rsidRPr="008B4672">
        <w:rPr>
          <w:b/>
          <w:bCs/>
          <w:sz w:val="24"/>
          <w:szCs w:val="24"/>
        </w:rPr>
        <w:t>:</w:t>
      </w:r>
      <w:r w:rsidRPr="008B4672">
        <w:rPr>
          <w:sz w:val="24"/>
          <w:szCs w:val="24"/>
        </w:rPr>
        <w:t xml:space="preserve"> “mıknatıs, cisim, madde, malzeme, eşya kelimelerini sözlük sırasına koyalım.</w:t>
      </w:r>
    </w:p>
    <w:p w:rsidR="003A4D27" w:rsidRPr="0070635E" w:rsidRDefault="003A4D27" w:rsidP="0070635E">
      <w:pPr>
        <w:ind w:right="-143"/>
        <w:rPr>
          <w:sz w:val="24"/>
          <w:szCs w:val="24"/>
        </w:rPr>
      </w:pPr>
      <w:r w:rsidRPr="008B4672">
        <w:rPr>
          <w:sz w:val="24"/>
          <w:szCs w:val="24"/>
        </w:rPr>
        <w:t>Cevap: CİSİM, EŞYA, MADDE, MALZEME, MIKNATIS</w:t>
      </w:r>
    </w:p>
    <w:p w:rsidR="003A4D27" w:rsidRPr="008B4672" w:rsidRDefault="003A4D27" w:rsidP="00ED1903">
      <w:pPr>
        <w:ind w:right="-143"/>
        <w:rPr>
          <w:sz w:val="24"/>
          <w:szCs w:val="24"/>
        </w:rPr>
      </w:pPr>
      <w:r>
        <w:rPr>
          <w:b/>
          <w:bCs/>
          <w:sz w:val="24"/>
          <w:szCs w:val="24"/>
        </w:rPr>
        <w:t>Soru51</w:t>
      </w:r>
      <w:r w:rsidRPr="008B4672">
        <w:rPr>
          <w:b/>
          <w:bCs/>
          <w:sz w:val="24"/>
          <w:szCs w:val="24"/>
        </w:rPr>
        <w:t>:</w:t>
      </w:r>
      <w:r w:rsidRPr="008B4672">
        <w:rPr>
          <w:sz w:val="24"/>
          <w:szCs w:val="24"/>
        </w:rPr>
        <w:t xml:space="preserve"> Şiirin her bir satırına ne denir?</w:t>
      </w:r>
    </w:p>
    <w:p w:rsidR="003A4D27" w:rsidRPr="0070635E" w:rsidRDefault="003A4D27" w:rsidP="00ED1903">
      <w:pPr>
        <w:ind w:right="-143"/>
        <w:rPr>
          <w:sz w:val="24"/>
          <w:szCs w:val="24"/>
        </w:rPr>
      </w:pPr>
      <w:r w:rsidRPr="008B4672">
        <w:rPr>
          <w:sz w:val="24"/>
          <w:szCs w:val="24"/>
        </w:rPr>
        <w:t>Cevap: DİZE VEYA MISRA</w:t>
      </w:r>
    </w:p>
    <w:p w:rsidR="003A4D27" w:rsidRPr="008B4672" w:rsidRDefault="003A4D27" w:rsidP="00ED1903">
      <w:pPr>
        <w:ind w:right="-143"/>
        <w:rPr>
          <w:sz w:val="24"/>
          <w:szCs w:val="24"/>
        </w:rPr>
      </w:pPr>
      <w:r>
        <w:rPr>
          <w:b/>
          <w:bCs/>
          <w:sz w:val="24"/>
          <w:szCs w:val="24"/>
        </w:rPr>
        <w:t>Soru52</w:t>
      </w:r>
      <w:r w:rsidRPr="008B4672">
        <w:rPr>
          <w:b/>
          <w:bCs/>
          <w:sz w:val="24"/>
          <w:szCs w:val="24"/>
        </w:rPr>
        <w:t>:</w:t>
      </w:r>
      <w:r w:rsidRPr="008B4672">
        <w:rPr>
          <w:sz w:val="24"/>
          <w:szCs w:val="24"/>
        </w:rPr>
        <w:t xml:space="preserve"> Bir olumsuz cümle söyleyin.</w:t>
      </w:r>
    </w:p>
    <w:p w:rsidR="003A4D27" w:rsidRPr="008B4672" w:rsidRDefault="003A4D27" w:rsidP="00ED1903">
      <w:pPr>
        <w:rPr>
          <w:sz w:val="24"/>
          <w:szCs w:val="24"/>
        </w:rPr>
      </w:pPr>
      <w:r w:rsidRPr="008B4672">
        <w:rPr>
          <w:sz w:val="24"/>
          <w:szCs w:val="24"/>
        </w:rPr>
        <w:t>Cevap: Defterimi getirmedim.</w:t>
      </w:r>
    </w:p>
    <w:p w:rsidR="003A4D27" w:rsidRPr="008B4672" w:rsidRDefault="003A4D27" w:rsidP="007844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Soru53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>Kekik, yavşan kokar dağda;</w:t>
      </w:r>
    </w:p>
    <w:p w:rsidR="003A4D27" w:rsidRPr="008B4672" w:rsidRDefault="003A4D27" w:rsidP="0078441D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  Kayısı, elma, üzüm bağda…</w:t>
      </w:r>
    </w:p>
    <w:p w:rsidR="003A4D27" w:rsidRPr="008B4672" w:rsidRDefault="003A4D27" w:rsidP="0078441D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 Hele bugün, yeni çağda…</w:t>
      </w:r>
    </w:p>
    <w:p w:rsidR="003A4D27" w:rsidRPr="008B4672" w:rsidRDefault="003A4D27" w:rsidP="0078441D">
      <w:pPr>
        <w:rPr>
          <w:sz w:val="24"/>
          <w:szCs w:val="24"/>
        </w:rPr>
      </w:pPr>
      <w:r w:rsidRPr="008B4672">
        <w:rPr>
          <w:sz w:val="24"/>
          <w:szCs w:val="24"/>
        </w:rPr>
        <w:t xml:space="preserve">                Ne güzeldir, Türkiye’miz!</w:t>
      </w:r>
    </w:p>
    <w:p w:rsidR="003A4D27" w:rsidRPr="008B4672" w:rsidRDefault="003A4D27" w:rsidP="0078441D">
      <w:pPr>
        <w:rPr>
          <w:b/>
          <w:bCs/>
          <w:sz w:val="24"/>
          <w:szCs w:val="24"/>
        </w:rPr>
      </w:pPr>
      <w:r w:rsidRPr="008B4672">
        <w:rPr>
          <w:b/>
          <w:bCs/>
          <w:sz w:val="24"/>
          <w:szCs w:val="24"/>
        </w:rPr>
        <w:t>Yukarıdaki şiirin ana duygusu nedir?</w:t>
      </w:r>
    </w:p>
    <w:p w:rsidR="003A4D27" w:rsidRPr="008B4672" w:rsidRDefault="003A4D27" w:rsidP="00ED1903">
      <w:pPr>
        <w:rPr>
          <w:b/>
          <w:bCs/>
          <w:sz w:val="24"/>
          <w:szCs w:val="24"/>
        </w:rPr>
      </w:pPr>
      <w:r w:rsidRPr="008B4672">
        <w:rPr>
          <w:b/>
          <w:bCs/>
          <w:sz w:val="24"/>
          <w:szCs w:val="24"/>
        </w:rPr>
        <w:t>Cevap:</w:t>
      </w:r>
      <w:r w:rsidRPr="00516DAB">
        <w:rPr>
          <w:sz w:val="24"/>
          <w:szCs w:val="24"/>
        </w:rPr>
        <w:t>Yurt sevgisi</w:t>
      </w:r>
    </w:p>
    <w:p w:rsidR="003A4D27" w:rsidRDefault="003A4D27" w:rsidP="0078441D">
      <w:pPr>
        <w:rPr>
          <w:b/>
          <w:bCs/>
          <w:sz w:val="24"/>
          <w:szCs w:val="24"/>
        </w:rPr>
      </w:pPr>
    </w:p>
    <w:p w:rsidR="003A4D27" w:rsidRPr="008B4672" w:rsidRDefault="003A4D27" w:rsidP="00784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Soru54</w:t>
      </w:r>
      <w:r w:rsidRPr="008B4672">
        <w:rPr>
          <w:b/>
          <w:bCs/>
          <w:sz w:val="24"/>
          <w:szCs w:val="24"/>
        </w:rPr>
        <w:t>:</w:t>
      </w:r>
      <w:r w:rsidRPr="008B4672">
        <w:rPr>
          <w:color w:val="000000"/>
          <w:kern w:val="24"/>
          <w:sz w:val="24"/>
          <w:szCs w:val="24"/>
        </w:rPr>
        <w:t xml:space="preserve"> </w:t>
      </w:r>
      <w:r w:rsidRPr="008B4672">
        <w:rPr>
          <w:sz w:val="24"/>
          <w:szCs w:val="24"/>
        </w:rPr>
        <w:t>İnsanlar, dış görünüşüne önem verenleri daha fazla önemsemektedir. Bunun sonucu olarak saygının kişilik özellikleri yerine giyim ve kuşamına verilmesi ne kadar acıdır?</w:t>
      </w:r>
    </w:p>
    <w:p w:rsidR="003A4D27" w:rsidRPr="00CC42DB" w:rsidRDefault="003A4D27" w:rsidP="00CC42DB">
      <w:pPr>
        <w:rPr>
          <w:b/>
          <w:bCs/>
          <w:sz w:val="24"/>
          <w:szCs w:val="24"/>
        </w:rPr>
      </w:pPr>
      <w:r w:rsidRPr="008B4672">
        <w:rPr>
          <w:b/>
          <w:bCs/>
          <w:sz w:val="24"/>
          <w:szCs w:val="24"/>
        </w:rPr>
        <w:t>Yukarıdaki anlatım Nasrettin Hoca’nın hangi sözü ile özetlenir?</w:t>
      </w:r>
      <w:r>
        <w:rPr>
          <w:b/>
          <w:bCs/>
          <w:sz w:val="24"/>
          <w:szCs w:val="24"/>
        </w:rPr>
        <w:t xml:space="preserve">                                                        Cevap:</w:t>
      </w:r>
      <w:r>
        <w:rPr>
          <w:sz w:val="24"/>
          <w:szCs w:val="24"/>
        </w:rPr>
        <w:t>Ye kürküm ye</w:t>
      </w:r>
    </w:p>
    <w:p w:rsidR="003A4D27" w:rsidRPr="008B4672" w:rsidRDefault="003A4D27" w:rsidP="00B859A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A4D27" w:rsidRPr="008B4672" w:rsidRDefault="003A4D27" w:rsidP="00B859A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Soru55</w:t>
      </w:r>
      <w:r w:rsidRPr="008B4672">
        <w:rPr>
          <w:b/>
          <w:bCs/>
          <w:color w:val="000000"/>
          <w:sz w:val="24"/>
          <w:szCs w:val="24"/>
        </w:rPr>
        <w:t>:</w:t>
      </w:r>
      <w:r w:rsidRPr="008B4672">
        <w:rPr>
          <w:i/>
          <w:iCs/>
          <w:color w:val="000000"/>
          <w:sz w:val="24"/>
          <w:szCs w:val="24"/>
        </w:rPr>
        <w:t xml:space="preserve"> lık</w:t>
      </w:r>
      <w:r>
        <w:rPr>
          <w:i/>
          <w:iCs/>
          <w:color w:val="000000"/>
          <w:sz w:val="24"/>
          <w:szCs w:val="24"/>
        </w:rPr>
        <w:t>” eki</w:t>
      </w:r>
      <w:r w:rsidRPr="008B4672">
        <w:rPr>
          <w:i/>
          <w:iCs/>
          <w:color w:val="000000"/>
          <w:sz w:val="24"/>
          <w:szCs w:val="24"/>
        </w:rPr>
        <w:t xml:space="preserve"> son</w:t>
      </w:r>
      <w:r>
        <w:rPr>
          <w:i/>
          <w:iCs/>
          <w:color w:val="000000"/>
          <w:sz w:val="24"/>
          <w:szCs w:val="24"/>
        </w:rPr>
        <w:t>una gelirse bir meslek ismi olduğunu anlatan bir örnek veriniz</w:t>
      </w:r>
      <w:r w:rsidRPr="008B4672">
        <w:rPr>
          <w:i/>
          <w:iCs/>
          <w:color w:val="000000"/>
          <w:sz w:val="24"/>
          <w:szCs w:val="24"/>
        </w:rPr>
        <w:t>?</w:t>
      </w:r>
      <w:r w:rsidRPr="008B4672">
        <w:rPr>
          <w:i/>
          <w:iCs/>
          <w:color w:val="000000"/>
          <w:sz w:val="24"/>
          <w:szCs w:val="24"/>
        </w:rPr>
        <w:br/>
      </w:r>
    </w:p>
    <w:p w:rsidR="003A4D27" w:rsidRPr="008B4672" w:rsidRDefault="003A4D27" w:rsidP="00B859A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B46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Cevap:</w:t>
      </w:r>
      <w:r w:rsidRPr="008B4672">
        <w:rPr>
          <w:color w:val="000000"/>
          <w:sz w:val="24"/>
          <w:szCs w:val="24"/>
        </w:rPr>
        <w:t>çiftçi </w:t>
      </w:r>
      <w:r>
        <w:rPr>
          <w:color w:val="000000"/>
          <w:sz w:val="24"/>
          <w:szCs w:val="24"/>
        </w:rPr>
        <w:t>-lik</w:t>
      </w:r>
      <w:r w:rsidRPr="008B4672">
        <w:rPr>
          <w:color w:val="000000"/>
          <w:sz w:val="24"/>
          <w:szCs w:val="24"/>
        </w:rPr>
        <w:t xml:space="preserve">          </w:t>
      </w:r>
    </w:p>
    <w:p w:rsidR="003A4D27" w:rsidRPr="008B4672" w:rsidRDefault="003A4D27" w:rsidP="00C56ED5">
      <w:pPr>
        <w:rPr>
          <w:sz w:val="24"/>
          <w:szCs w:val="24"/>
        </w:rPr>
      </w:pPr>
    </w:p>
    <w:p w:rsidR="003A4D27" w:rsidRPr="00D25A07" w:rsidRDefault="003A4D27" w:rsidP="00D25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Soru56</w:t>
      </w:r>
      <w:r w:rsidRPr="008B467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Üzüm,temiz,aşık,yavaş kelimelerinden</w:t>
      </w:r>
      <w:r w:rsidRPr="008B4672">
        <w:rPr>
          <w:sz w:val="24"/>
          <w:szCs w:val="24"/>
        </w:rPr>
        <w:t xml:space="preserve"> hangisinin  </w:t>
      </w:r>
      <w:r w:rsidRPr="00D25A07">
        <w:rPr>
          <w:sz w:val="24"/>
          <w:szCs w:val="24"/>
        </w:rPr>
        <w:t>zıt anlamlısı yoktur?</w:t>
      </w:r>
      <w:r w:rsidRPr="008B4672">
        <w:rPr>
          <w:b/>
          <w:bCs/>
          <w:sz w:val="24"/>
          <w:szCs w:val="24"/>
        </w:rPr>
        <w:t xml:space="preserve"> </w:t>
      </w:r>
    </w:p>
    <w:p w:rsidR="003A4D27" w:rsidRPr="008B4672" w:rsidRDefault="003A4D27" w:rsidP="008C56E8">
      <w:pPr>
        <w:pStyle w:val="NoSpacing"/>
      </w:pPr>
      <w:r>
        <w:t>Cevap:Üzüm</w:t>
      </w:r>
      <w:r w:rsidRPr="008B4672">
        <w:t xml:space="preserve"> </w:t>
      </w:r>
    </w:p>
    <w:p w:rsidR="003A4D27" w:rsidRPr="007E4143" w:rsidRDefault="003A4D27" w:rsidP="007E4143">
      <w:pPr>
        <w:spacing w:after="0" w:line="240" w:lineRule="auto"/>
        <w:rPr>
          <w:b/>
          <w:bCs/>
          <w:sz w:val="24"/>
          <w:szCs w:val="24"/>
        </w:rPr>
      </w:pPr>
    </w:p>
    <w:p w:rsidR="003A4D27" w:rsidRPr="00C94A49" w:rsidRDefault="003A4D27" w:rsidP="00C94A49">
      <w:pPr>
        <w:pStyle w:val="NoSpacing"/>
      </w:pPr>
    </w:p>
    <w:p w:rsidR="003A4D27" w:rsidRPr="00C94A49" w:rsidRDefault="003A4D27" w:rsidP="00C56ED5">
      <w:pPr>
        <w:rPr>
          <w:rStyle w:val="postbody"/>
          <w:sz w:val="24"/>
          <w:szCs w:val="24"/>
        </w:rPr>
      </w:pPr>
      <w:r>
        <w:rPr>
          <w:b/>
          <w:bCs/>
          <w:sz w:val="24"/>
          <w:szCs w:val="24"/>
        </w:rPr>
        <w:t>Soru57</w:t>
      </w:r>
      <w:r w:rsidRPr="00393F62">
        <w:rPr>
          <w:b/>
          <w:bCs/>
          <w:sz w:val="24"/>
          <w:szCs w:val="24"/>
        </w:rPr>
        <w:t>:</w:t>
      </w:r>
      <w:r w:rsidRPr="007E07B0">
        <w:t xml:space="preserve"> </w:t>
      </w:r>
      <w:r>
        <w:t>‘</w:t>
      </w:r>
      <w:r w:rsidRPr="00C94A49">
        <w:rPr>
          <w:rStyle w:val="postbody"/>
          <w:sz w:val="24"/>
          <w:szCs w:val="24"/>
        </w:rPr>
        <w:t>Sınıfta ağır bir koku var’,cümlesinde ağır sözcüğü hangi anlamda kullanılmıştır?</w:t>
      </w:r>
    </w:p>
    <w:p w:rsidR="003A4D27" w:rsidRPr="00C94A49" w:rsidRDefault="003A4D27" w:rsidP="00C56ED5">
      <w:pPr>
        <w:rPr>
          <w:sz w:val="24"/>
          <w:szCs w:val="24"/>
        </w:rPr>
      </w:pPr>
      <w:r w:rsidRPr="00C94A49">
        <w:rPr>
          <w:rStyle w:val="postbody"/>
          <w:sz w:val="24"/>
          <w:szCs w:val="24"/>
        </w:rPr>
        <w:t>Cevap:Mecaz anlamda</w:t>
      </w:r>
    </w:p>
    <w:p w:rsidR="003A4D27" w:rsidRDefault="003A4D27" w:rsidP="00C56ED5">
      <w:pPr>
        <w:rPr>
          <w:rStyle w:val="postbody"/>
        </w:rPr>
      </w:pPr>
      <w:r>
        <w:rPr>
          <w:b/>
          <w:bCs/>
          <w:sz w:val="24"/>
          <w:szCs w:val="24"/>
        </w:rPr>
        <w:t>Soru58:</w:t>
      </w:r>
      <w:r w:rsidRPr="00A92A9C">
        <w:t xml:space="preserve"> </w:t>
      </w:r>
      <w:r>
        <w:t>‘</w:t>
      </w:r>
      <w:r w:rsidRPr="007271FA">
        <w:rPr>
          <w:rStyle w:val="postbody"/>
        </w:rPr>
        <w:t xml:space="preserve">Annesi ve üç kardeşine bakma görevi onundu. </w:t>
      </w:r>
      <w:r>
        <w:rPr>
          <w:rStyle w:val="postbody"/>
        </w:rPr>
        <w:t>‘</w:t>
      </w:r>
      <w:r w:rsidRPr="007271FA">
        <w:rPr>
          <w:rStyle w:val="postbody"/>
        </w:rPr>
        <w:t xml:space="preserve"> </w:t>
      </w:r>
      <w:r>
        <w:rPr>
          <w:rStyle w:val="postbody"/>
        </w:rPr>
        <w:t>cümlesinde ‘bakma’ kelimesi hangi anlamda kullanılmıştır?</w:t>
      </w:r>
    </w:p>
    <w:p w:rsidR="003A4D27" w:rsidRDefault="003A4D27" w:rsidP="00C56ED5">
      <w:pPr>
        <w:rPr>
          <w:rStyle w:val="postbody"/>
        </w:rPr>
      </w:pPr>
      <w:r>
        <w:rPr>
          <w:rStyle w:val="postbody"/>
        </w:rPr>
        <w:t>Cevap:Beslemek,geçindirmek</w:t>
      </w:r>
    </w:p>
    <w:p w:rsidR="003A4D27" w:rsidRPr="00A92A9C" w:rsidRDefault="003A4D27" w:rsidP="00A92A9C">
      <w:pPr>
        <w:pStyle w:val="AralkYok1"/>
        <w:rPr>
          <w:rStyle w:val="postbody"/>
        </w:rPr>
      </w:pPr>
      <w:r>
        <w:rPr>
          <w:rStyle w:val="postbody"/>
          <w:b/>
          <w:bCs/>
        </w:rPr>
        <w:t>Soru59</w:t>
      </w:r>
      <w:r w:rsidRPr="00A92A9C">
        <w:rPr>
          <w:rStyle w:val="postbody"/>
          <w:b/>
          <w:bCs/>
        </w:rPr>
        <w:t>:</w:t>
      </w:r>
      <w:r w:rsidRPr="00A92A9C">
        <w:rPr>
          <w:rStyle w:val="postbody"/>
          <w:b/>
          <w:bCs/>
          <w:sz w:val="22"/>
          <w:szCs w:val="22"/>
        </w:rPr>
        <w:t xml:space="preserve"> </w:t>
      </w:r>
      <w:r w:rsidRPr="00A92A9C">
        <w:rPr>
          <w:rStyle w:val="postbody"/>
        </w:rPr>
        <w:t xml:space="preserve">Yurdumdan ayrılalı tam on iki yıl oldu, ailem ve  arkadaşlarım   </w:t>
      </w:r>
      <w:r w:rsidRPr="00A92A9C">
        <w:rPr>
          <w:rStyle w:val="postbody"/>
          <w:u w:val="single"/>
        </w:rPr>
        <w:t>burnumda tütüyor</w:t>
      </w:r>
      <w:r w:rsidRPr="00A92A9C">
        <w:rPr>
          <w:rStyle w:val="postbody"/>
        </w:rPr>
        <w:t xml:space="preserve">.”                                  </w:t>
      </w:r>
    </w:p>
    <w:p w:rsidR="003A4D27" w:rsidRPr="00A92A9C" w:rsidRDefault="003A4D27" w:rsidP="00A92A9C">
      <w:pPr>
        <w:pStyle w:val="AralkYok1"/>
        <w:rPr>
          <w:rStyle w:val="postbody"/>
        </w:rPr>
      </w:pPr>
      <w:r w:rsidRPr="00A92A9C">
        <w:rPr>
          <w:rStyle w:val="postbody"/>
        </w:rPr>
        <w:t xml:space="preserve">   Bu cümledeki </w:t>
      </w:r>
      <w:r>
        <w:rPr>
          <w:rStyle w:val="postbody"/>
        </w:rPr>
        <w:t>burnumda tütüyor</w:t>
      </w:r>
      <w:r w:rsidRPr="00A92A9C">
        <w:rPr>
          <w:rStyle w:val="postbody"/>
        </w:rPr>
        <w:t xml:space="preserve"> deyim</w:t>
      </w:r>
      <w:r>
        <w:rPr>
          <w:rStyle w:val="postbody"/>
        </w:rPr>
        <w:t>i</w:t>
      </w:r>
      <w:r w:rsidRPr="00A92A9C">
        <w:rPr>
          <w:rStyle w:val="postbody"/>
        </w:rPr>
        <w:t xml:space="preserve">, cümleye hangi anlamı katmıştır? </w:t>
      </w:r>
    </w:p>
    <w:p w:rsidR="003A4D27" w:rsidRDefault="003A4D27" w:rsidP="00A92A9C">
      <w:pPr>
        <w:spacing w:after="0"/>
        <w:rPr>
          <w:rStyle w:val="postbody"/>
          <w:sz w:val="24"/>
          <w:szCs w:val="24"/>
        </w:rPr>
      </w:pPr>
    </w:p>
    <w:p w:rsidR="003A4D27" w:rsidRDefault="003A4D27" w:rsidP="00A92A9C">
      <w:pPr>
        <w:spacing w:after="0"/>
        <w:rPr>
          <w:rStyle w:val="postbody"/>
          <w:sz w:val="24"/>
          <w:szCs w:val="24"/>
        </w:rPr>
      </w:pPr>
      <w:r w:rsidRPr="00A92A9C">
        <w:rPr>
          <w:rStyle w:val="postbody"/>
          <w:sz w:val="24"/>
          <w:szCs w:val="24"/>
        </w:rPr>
        <w:t xml:space="preserve">Cevap:Çok özlemek </w:t>
      </w:r>
    </w:p>
    <w:p w:rsidR="003A4D27" w:rsidRPr="007E4143" w:rsidRDefault="003A4D27" w:rsidP="007E4143">
      <w:pPr>
        <w:spacing w:after="0"/>
        <w:rPr>
          <w:sz w:val="24"/>
          <w:szCs w:val="24"/>
        </w:rPr>
      </w:pPr>
      <w:r w:rsidRPr="00A92A9C">
        <w:rPr>
          <w:rStyle w:val="postbody"/>
          <w:sz w:val="24"/>
          <w:szCs w:val="24"/>
        </w:rPr>
        <w:t xml:space="preserve">              </w:t>
      </w:r>
    </w:p>
    <w:p w:rsidR="003A4D27" w:rsidRDefault="003A4D27" w:rsidP="00A92A9C">
      <w:pPr>
        <w:spacing w:after="0"/>
        <w:rPr>
          <w:sz w:val="24"/>
          <w:szCs w:val="24"/>
        </w:rPr>
      </w:pPr>
    </w:p>
    <w:p w:rsidR="003A4D27" w:rsidRPr="00DC074E" w:rsidRDefault="003A4D27" w:rsidP="00DC074E">
      <w:pPr>
        <w:spacing w:after="0"/>
      </w:pPr>
      <w:r>
        <w:rPr>
          <w:b/>
          <w:bCs/>
          <w:sz w:val="24"/>
          <w:szCs w:val="24"/>
        </w:rPr>
        <w:t>Soru60</w:t>
      </w:r>
      <w:r w:rsidRPr="007461D6">
        <w:rPr>
          <w:b/>
          <w:bCs/>
          <w:sz w:val="24"/>
          <w:szCs w:val="24"/>
        </w:rPr>
        <w:t>:</w:t>
      </w:r>
      <w:r w:rsidRPr="00DC074E">
        <w:rPr>
          <w:b/>
          <w:bCs/>
        </w:rPr>
        <w:t xml:space="preserve"> </w:t>
      </w:r>
      <w:r w:rsidRPr="000D1590">
        <w:rPr>
          <w:b/>
          <w:bCs/>
        </w:rPr>
        <w:t>“</w:t>
      </w:r>
      <w:r w:rsidRPr="00DC074E">
        <w:t>Memleket isterim</w:t>
      </w:r>
    </w:p>
    <w:p w:rsidR="003A4D27" w:rsidRPr="00DC074E" w:rsidRDefault="003A4D27" w:rsidP="00DC074E">
      <w:pPr>
        <w:spacing w:after="0"/>
      </w:pPr>
      <w:r>
        <w:t xml:space="preserve">                 </w:t>
      </w:r>
      <w:r w:rsidRPr="00DC074E">
        <w:t>Gök mavi, dal yeşil, tarla sarı olsun</w:t>
      </w:r>
      <w:r w:rsidRPr="00DC074E">
        <w:tab/>
      </w:r>
      <w:r>
        <w:tab/>
        <w:t>Bu  şiirin şairi için ne</w:t>
      </w:r>
      <w:r w:rsidRPr="00DC074E">
        <w:t xml:space="preserve"> söyleyebiliriz? </w:t>
      </w:r>
    </w:p>
    <w:p w:rsidR="003A4D27" w:rsidRPr="00DC074E" w:rsidRDefault="003A4D27" w:rsidP="00DC074E">
      <w:pPr>
        <w:spacing w:after="0"/>
      </w:pPr>
      <w:r w:rsidRPr="00DC074E">
        <w:t xml:space="preserve"> </w:t>
      </w:r>
      <w:r>
        <w:t xml:space="preserve">               </w:t>
      </w:r>
      <w:r w:rsidRPr="00DC074E">
        <w:t xml:space="preserve"> Kuşların çiçeklerin diyarı olsun”</w:t>
      </w:r>
    </w:p>
    <w:p w:rsidR="003A4D27" w:rsidRPr="007E4143" w:rsidRDefault="003A4D27" w:rsidP="00A92A9C">
      <w:pPr>
        <w:spacing w:after="0"/>
      </w:pPr>
      <w:r w:rsidRPr="00211300">
        <w:t>Cevap:Umutlu,istekli</w:t>
      </w:r>
    </w:p>
    <w:p w:rsidR="003A4D27" w:rsidRPr="00E63375" w:rsidRDefault="003A4D27" w:rsidP="00A92A9C">
      <w:pPr>
        <w:spacing w:after="0"/>
        <w:rPr>
          <w:sz w:val="24"/>
          <w:szCs w:val="24"/>
        </w:rPr>
      </w:pPr>
    </w:p>
    <w:sectPr w:rsidR="003A4D27" w:rsidRPr="00E63375" w:rsidSect="0070635E">
      <w:pgSz w:w="11906" w:h="16838"/>
      <w:pgMar w:top="1247" w:right="85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AEC"/>
    <w:multiLevelType w:val="hybridMultilevel"/>
    <w:tmpl w:val="C2C69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13AD"/>
    <w:multiLevelType w:val="hybridMultilevel"/>
    <w:tmpl w:val="337C7230"/>
    <w:lvl w:ilvl="0" w:tplc="22208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0907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460B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30B6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2A227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3E82B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EEC6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CF67E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574C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49C30C5"/>
    <w:multiLevelType w:val="hybridMultilevel"/>
    <w:tmpl w:val="7FAC80B8"/>
    <w:lvl w:ilvl="0" w:tplc="9D0C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43CD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BA876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578B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0034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6343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64A72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508E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01803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96C4A54"/>
    <w:multiLevelType w:val="hybridMultilevel"/>
    <w:tmpl w:val="20803984"/>
    <w:lvl w:ilvl="0" w:tplc="E340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9F6B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37C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1CE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C2606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04CA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5875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F1EBC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C2E5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A8F36FB"/>
    <w:multiLevelType w:val="hybridMultilevel"/>
    <w:tmpl w:val="D31EA9A4"/>
    <w:lvl w:ilvl="0" w:tplc="5B3C7E2A">
      <w:start w:val="1"/>
      <w:numFmt w:val="decimal"/>
      <w:lvlText w:val="%1)"/>
      <w:lvlJc w:val="left"/>
      <w:pPr>
        <w:tabs>
          <w:tab w:val="num" w:pos="57"/>
        </w:tabs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54"/>
    <w:rsid w:val="00013184"/>
    <w:rsid w:val="000244FF"/>
    <w:rsid w:val="000269CE"/>
    <w:rsid w:val="00054E4F"/>
    <w:rsid w:val="000A07E7"/>
    <w:rsid w:val="000A7BC5"/>
    <w:rsid w:val="000D1590"/>
    <w:rsid w:val="0012300B"/>
    <w:rsid w:val="00124770"/>
    <w:rsid w:val="0013019B"/>
    <w:rsid w:val="00154DD6"/>
    <w:rsid w:val="001D5E10"/>
    <w:rsid w:val="00211300"/>
    <w:rsid w:val="002E78FE"/>
    <w:rsid w:val="0033162A"/>
    <w:rsid w:val="0034435F"/>
    <w:rsid w:val="00393F62"/>
    <w:rsid w:val="003A4D27"/>
    <w:rsid w:val="003D05A6"/>
    <w:rsid w:val="004C5266"/>
    <w:rsid w:val="0050337C"/>
    <w:rsid w:val="00516DAB"/>
    <w:rsid w:val="00540FCE"/>
    <w:rsid w:val="00556892"/>
    <w:rsid w:val="00561F4B"/>
    <w:rsid w:val="005D5A2D"/>
    <w:rsid w:val="006C771E"/>
    <w:rsid w:val="006D0E05"/>
    <w:rsid w:val="0070635E"/>
    <w:rsid w:val="007271FA"/>
    <w:rsid w:val="007461D6"/>
    <w:rsid w:val="00755FD1"/>
    <w:rsid w:val="0078441D"/>
    <w:rsid w:val="00793C7B"/>
    <w:rsid w:val="007D0FC2"/>
    <w:rsid w:val="007E07B0"/>
    <w:rsid w:val="007E4143"/>
    <w:rsid w:val="007F3A54"/>
    <w:rsid w:val="008046BB"/>
    <w:rsid w:val="008A65B4"/>
    <w:rsid w:val="008B0BEB"/>
    <w:rsid w:val="008B4672"/>
    <w:rsid w:val="008B46EF"/>
    <w:rsid w:val="008C56E8"/>
    <w:rsid w:val="008F38DA"/>
    <w:rsid w:val="009574A7"/>
    <w:rsid w:val="00A45F73"/>
    <w:rsid w:val="00A561B5"/>
    <w:rsid w:val="00A92A9C"/>
    <w:rsid w:val="00AD067F"/>
    <w:rsid w:val="00B859AA"/>
    <w:rsid w:val="00B864FB"/>
    <w:rsid w:val="00BC4F3B"/>
    <w:rsid w:val="00BF3D62"/>
    <w:rsid w:val="00C56ED5"/>
    <w:rsid w:val="00C94A49"/>
    <w:rsid w:val="00CC42DB"/>
    <w:rsid w:val="00CF738C"/>
    <w:rsid w:val="00D07F18"/>
    <w:rsid w:val="00D16F62"/>
    <w:rsid w:val="00D17ABC"/>
    <w:rsid w:val="00D25A07"/>
    <w:rsid w:val="00D35143"/>
    <w:rsid w:val="00D35A53"/>
    <w:rsid w:val="00D47758"/>
    <w:rsid w:val="00D47ECE"/>
    <w:rsid w:val="00D77752"/>
    <w:rsid w:val="00DB3C9F"/>
    <w:rsid w:val="00DC074E"/>
    <w:rsid w:val="00E55CDB"/>
    <w:rsid w:val="00E63375"/>
    <w:rsid w:val="00E85AAC"/>
    <w:rsid w:val="00E87DB2"/>
    <w:rsid w:val="00EC602F"/>
    <w:rsid w:val="00ED1903"/>
    <w:rsid w:val="00ED5935"/>
    <w:rsid w:val="00EF2F5D"/>
    <w:rsid w:val="00F6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F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F1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F18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oSpacing">
    <w:name w:val="No Spacing"/>
    <w:link w:val="NoSpacingChar"/>
    <w:uiPriority w:val="99"/>
    <w:qFormat/>
    <w:rsid w:val="00D07F1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C602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D0FC2"/>
    <w:pPr>
      <w:spacing w:after="0" w:line="240" w:lineRule="auto"/>
      <w:ind w:left="720"/>
    </w:pPr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C56E8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basedOn w:val="DefaultParagraphFont"/>
    <w:uiPriority w:val="99"/>
    <w:rsid w:val="007E07B0"/>
  </w:style>
  <w:style w:type="paragraph" w:customStyle="1" w:styleId="AralkYok1">
    <w:name w:val="Aralık Yok1"/>
    <w:uiPriority w:val="99"/>
    <w:rsid w:val="00A92A9C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6</Pages>
  <Words>1132</Words>
  <Characters>6454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</dc:creator>
  <cp:keywords/>
  <dc:description/>
  <cp:lastModifiedBy>Cum-Bilg</cp:lastModifiedBy>
  <cp:revision>50</cp:revision>
  <dcterms:created xsi:type="dcterms:W3CDTF">2015-03-13T08:53:00Z</dcterms:created>
  <dcterms:modified xsi:type="dcterms:W3CDTF">2015-03-24T12:01:00Z</dcterms:modified>
</cp:coreProperties>
</file>